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59" w:rsidRPr="00573EF4" w:rsidRDefault="00BD35B7" w:rsidP="0013091B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Таблица</w:t>
      </w:r>
      <w:r w:rsidR="00573EF4" w:rsidRPr="00573EF4">
        <w:rPr>
          <w:noProof/>
          <w:sz w:val="24"/>
          <w:szCs w:val="24"/>
        </w:rPr>
        <w:t xml:space="preserve"> 1</w:t>
      </w:r>
    </w:p>
    <w:p w:rsidR="00554E59" w:rsidRDefault="006067C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54E59" w:rsidRDefault="006067C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54E59" w:rsidRDefault="006067C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31.05.2023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701"/>
        <w:gridCol w:w="1560"/>
      </w:tblGrid>
      <w:tr w:rsidR="0013091B" w:rsidTr="00F02A0A">
        <w:trPr>
          <w:cantSplit/>
          <w:trHeight w:val="677"/>
        </w:trPr>
        <w:tc>
          <w:tcPr>
            <w:tcW w:w="7513" w:type="dxa"/>
          </w:tcPr>
          <w:p w:rsidR="0013091B" w:rsidRDefault="0013091B">
            <w:pPr>
              <w:jc w:val="center"/>
              <w:rPr>
                <w:noProof/>
                <w:sz w:val="18"/>
                <w:lang w:val="en-US"/>
              </w:rPr>
            </w:pPr>
          </w:p>
          <w:p w:rsidR="0013091B" w:rsidRDefault="0013091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13091B" w:rsidRDefault="001309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13091B" w:rsidRDefault="00864439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Pr="0013091B" w:rsidRDefault="0013091B">
            <w:pPr>
              <w:jc w:val="center"/>
              <w:rPr>
                <w:b/>
                <w:i/>
                <w:noProof/>
                <w:sz w:val="18"/>
              </w:rPr>
            </w:pPr>
            <w:r w:rsidRPr="0013091B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13091B" w:rsidRPr="0013091B" w:rsidRDefault="0013091B">
            <w:pPr>
              <w:jc w:val="center"/>
              <w:rPr>
                <w:b/>
                <w:i/>
                <w:noProof/>
                <w:sz w:val="18"/>
              </w:rPr>
            </w:pPr>
            <w:r w:rsidRPr="0013091B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Pr="0013091B" w:rsidRDefault="0013091B">
            <w:pPr>
              <w:jc w:val="center"/>
              <w:rPr>
                <w:b/>
                <w:i/>
                <w:noProof/>
                <w:sz w:val="18"/>
              </w:rPr>
            </w:pPr>
            <w:r w:rsidRPr="0013091B">
              <w:rPr>
                <w:b/>
                <w:i/>
                <w:noProof/>
                <w:sz w:val="18"/>
              </w:rPr>
              <w:t>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CB09CF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CB09CF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CB09CF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CB09CF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13091B" w:rsidRDefault="00CB09CF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13091B" w:rsidRDefault="00CB09CF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CB09CF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60" w:type="dxa"/>
          </w:tcPr>
          <w:p w:rsidR="0013091B" w:rsidRDefault="00F557CA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13091B" w:rsidRDefault="007D230C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3091B" w:rsidRDefault="007D230C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13091B" w:rsidRDefault="007D230C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3091B" w:rsidRDefault="007D230C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7D230C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13091B" w:rsidRDefault="007D230C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13091B" w:rsidRDefault="007D230C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373D89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13091B" w:rsidRDefault="00373D89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3091B" w:rsidRDefault="00373D89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13091B" w:rsidRDefault="006B2AB8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373D89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373D89" w:rsidRDefault="00373D89" w:rsidP="00373D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13091B" w:rsidRDefault="00CA213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560" w:type="dxa"/>
          </w:tcPr>
          <w:p w:rsidR="0013091B" w:rsidRDefault="00F557CA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6,2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560" w:type="dxa"/>
          </w:tcPr>
          <w:p w:rsidR="0013091B" w:rsidRDefault="00F557CA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13091B" w:rsidRDefault="00373D89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560" w:type="dxa"/>
          </w:tcPr>
          <w:p w:rsidR="0013091B" w:rsidRDefault="00373D89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3,7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13091B" w:rsidRDefault="00A51F82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</w:tcPr>
          <w:p w:rsidR="0013091B" w:rsidRDefault="00373D89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13091B" w:rsidRDefault="00A51F82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  <w:tc>
          <w:tcPr>
            <w:tcW w:w="1560" w:type="dxa"/>
          </w:tcPr>
          <w:p w:rsidR="0013091B" w:rsidRDefault="00F557CA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11,8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13091B" w:rsidRDefault="00CA213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4,8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13091B" w:rsidRDefault="00CA213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13091B" w:rsidRDefault="00A51F82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13091B" w:rsidRDefault="00CA213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</w:t>
            </w:r>
          </w:p>
        </w:tc>
        <w:tc>
          <w:tcPr>
            <w:tcW w:w="1560" w:type="dxa"/>
          </w:tcPr>
          <w:p w:rsidR="0013091B" w:rsidRDefault="00F557CA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22,1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13091B" w:rsidRDefault="004D6ABA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5,2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13091B" w:rsidRDefault="00A51F82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13091B" w:rsidRDefault="00750466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13091B" w:rsidRDefault="006B2AB8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  <w:tc>
          <w:tcPr>
            <w:tcW w:w="1560" w:type="dxa"/>
          </w:tcPr>
          <w:p w:rsidR="0013091B" w:rsidRDefault="00F557CA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19,9</w:t>
            </w:r>
            <w:bookmarkStart w:id="0" w:name="_GoBack"/>
            <w:bookmarkEnd w:id="0"/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13091B" w:rsidRDefault="00EC1F1E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Default="0013091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13091B" w:rsidRDefault="0013091B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3091B" w:rsidRDefault="00EC1F1E" w:rsidP="00CA4F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3091B" w:rsidTr="00F02A0A">
        <w:trPr>
          <w:cantSplit/>
        </w:trPr>
        <w:tc>
          <w:tcPr>
            <w:tcW w:w="7513" w:type="dxa"/>
          </w:tcPr>
          <w:p w:rsidR="0013091B" w:rsidRPr="0013091B" w:rsidRDefault="0013091B" w:rsidP="0013091B">
            <w:pPr>
              <w:jc w:val="right"/>
              <w:rPr>
                <w:b/>
                <w:noProof/>
                <w:sz w:val="18"/>
              </w:rPr>
            </w:pPr>
            <w:r w:rsidRPr="0013091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701" w:type="dxa"/>
          </w:tcPr>
          <w:p w:rsidR="0013091B" w:rsidRPr="0013091B" w:rsidRDefault="008841E1" w:rsidP="00CA4F0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673</w:t>
            </w:r>
          </w:p>
        </w:tc>
        <w:tc>
          <w:tcPr>
            <w:tcW w:w="1560" w:type="dxa"/>
          </w:tcPr>
          <w:p w:rsidR="0013091B" w:rsidRPr="0013091B" w:rsidRDefault="0013091B" w:rsidP="00CA4F0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784E21" w:rsidRDefault="00784E21">
      <w:pPr>
        <w:rPr>
          <w:noProof/>
        </w:rPr>
      </w:pPr>
    </w:p>
    <w:p w:rsidR="006067C0" w:rsidRDefault="006067C0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784E21">
        <w:rPr>
          <w:noProof/>
          <w:sz w:val="24"/>
        </w:rPr>
        <w:t xml:space="preserve">                                                              </w:t>
      </w:r>
      <w:r>
        <w:rPr>
          <w:noProof/>
          <w:sz w:val="24"/>
        </w:rPr>
        <w:t>Мартынюк Г.П.</w:t>
      </w:r>
    </w:p>
    <w:sectPr w:rsidR="006067C0" w:rsidSect="00573EF4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C0"/>
    <w:rsid w:val="0013091B"/>
    <w:rsid w:val="00245D85"/>
    <w:rsid w:val="00373D89"/>
    <w:rsid w:val="004D6ABA"/>
    <w:rsid w:val="00554E59"/>
    <w:rsid w:val="00573EF4"/>
    <w:rsid w:val="006067C0"/>
    <w:rsid w:val="006B2AB8"/>
    <w:rsid w:val="00750466"/>
    <w:rsid w:val="00784E21"/>
    <w:rsid w:val="007D230C"/>
    <w:rsid w:val="00864439"/>
    <w:rsid w:val="008841E1"/>
    <w:rsid w:val="00A51F82"/>
    <w:rsid w:val="00AB3756"/>
    <w:rsid w:val="00BD35B7"/>
    <w:rsid w:val="00CA2136"/>
    <w:rsid w:val="00CA4F09"/>
    <w:rsid w:val="00CB09CF"/>
    <w:rsid w:val="00EC1F1E"/>
    <w:rsid w:val="00F02A0A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182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41</cp:revision>
  <cp:lastPrinted>2023-06-02T09:30:00Z</cp:lastPrinted>
  <dcterms:created xsi:type="dcterms:W3CDTF">2023-06-02T06:09:00Z</dcterms:created>
  <dcterms:modified xsi:type="dcterms:W3CDTF">2023-06-02T09:33:00Z</dcterms:modified>
</cp:coreProperties>
</file>